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EA22" w14:textId="3AA51C1D" w:rsidR="00B13721" w:rsidRPr="00B13721" w:rsidRDefault="002238FD" w:rsidP="00B1372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39A7DA10" wp14:editId="63E7DFCD">
            <wp:extent cx="2356452" cy="2308820"/>
            <wp:effectExtent l="0" t="0" r="635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MAA Car Dec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 b="1762"/>
                    <a:stretch/>
                  </pic:blipFill>
                  <pic:spPr bwMode="auto">
                    <a:xfrm>
                      <a:off x="0" y="0"/>
                      <a:ext cx="2384886" cy="2336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14870" w14:textId="5D122A3A" w:rsidR="00F60874" w:rsidRPr="00B13721" w:rsidRDefault="00CB689C" w:rsidP="00CF3D46">
      <w:pPr>
        <w:spacing w:after="0" w:line="240" w:lineRule="auto"/>
        <w:jc w:val="center"/>
        <w:rPr>
          <w:rFonts w:ascii="Bahnschrift Condensed" w:hAnsi="Bahnschrift Condensed"/>
          <w:b/>
          <w:color w:val="C00000"/>
          <w:sz w:val="40"/>
          <w:szCs w:val="40"/>
          <w:u w:val="thick"/>
        </w:rPr>
      </w:pPr>
      <w:r w:rsidRPr="00B13721">
        <w:rPr>
          <w:rFonts w:ascii="Bahnschrift Condensed" w:hAnsi="Bahnschrift Condensed"/>
          <w:b/>
          <w:color w:val="C00000"/>
          <w:sz w:val="40"/>
          <w:szCs w:val="40"/>
          <w:u w:val="thick"/>
        </w:rPr>
        <w:t>Tae Kwon Do Schedule</w:t>
      </w:r>
    </w:p>
    <w:p w14:paraId="3DB4D64A" w14:textId="093D80DD" w:rsidR="00591BDF" w:rsidRPr="00F43041" w:rsidRDefault="00591BDF" w:rsidP="00CF3D46">
      <w:pPr>
        <w:spacing w:after="0" w:line="240" w:lineRule="auto"/>
        <w:jc w:val="center"/>
        <w:rPr>
          <w:rFonts w:ascii="Bahnschrift Condensed" w:hAnsi="Bahnschrift Condensed"/>
          <w:b/>
          <w:sz w:val="18"/>
          <w:szCs w:val="40"/>
        </w:rPr>
      </w:pPr>
    </w:p>
    <w:p w14:paraId="5D8DBA69" w14:textId="77777777" w:rsidR="0020059D" w:rsidRPr="00B13721" w:rsidRDefault="0020059D" w:rsidP="00CF3D46">
      <w:pPr>
        <w:spacing w:after="0" w:line="240" w:lineRule="auto"/>
        <w:jc w:val="center"/>
        <w:rPr>
          <w:rFonts w:ascii="Bahnschrift Condensed" w:hAnsi="Bahnschrift Condensed"/>
          <w:b/>
          <w:i/>
          <w:iCs/>
          <w:color w:val="C00000"/>
          <w:sz w:val="28"/>
          <w:szCs w:val="32"/>
        </w:rPr>
      </w:pPr>
      <w:r w:rsidRPr="00B13721">
        <w:rPr>
          <w:rFonts w:ascii="Bahnschrift Condensed" w:hAnsi="Bahnschrift Condensed"/>
          <w:b/>
          <w:i/>
          <w:iCs/>
          <w:color w:val="C00000"/>
          <w:sz w:val="28"/>
          <w:szCs w:val="32"/>
        </w:rPr>
        <w:t>Little Ninja’s</w:t>
      </w:r>
    </w:p>
    <w:tbl>
      <w:tblPr>
        <w:tblStyle w:val="TableGrid"/>
        <w:tblW w:w="9762" w:type="dxa"/>
        <w:tblInd w:w="572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</w:tblGrid>
      <w:tr w:rsidR="00F70AEF" w:rsidRPr="00B13721" w14:paraId="7A87F995" w14:textId="77777777" w:rsidTr="00B13721">
        <w:trPr>
          <w:trHeight w:val="274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52CB5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Monday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0D813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Tuesday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E0CD9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Wednesday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FA04D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Thursday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557AD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Friday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18069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Saturday</w:t>
            </w:r>
          </w:p>
        </w:tc>
      </w:tr>
      <w:tr w:rsidR="00F70AEF" w:rsidRPr="00B13721" w14:paraId="68140033" w14:textId="77777777" w:rsidTr="00B13721">
        <w:trPr>
          <w:trHeight w:val="403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EC73C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44C36" w14:textId="1BFEBFAB" w:rsidR="006C3380" w:rsidRPr="003C010F" w:rsidRDefault="00F70AEF" w:rsidP="00B13721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3: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45</w:t>
            </w:r>
            <w:r w:rsidR="00382E42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p.m.</w:t>
            </w:r>
            <w:r w:rsidR="00382E42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6C3380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13AE1740" w14:textId="52EB4C8B" w:rsidR="00F70AEF" w:rsidRPr="003C010F" w:rsidRDefault="00382E42" w:rsidP="00B13721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70AEF" w:rsidRPr="003C010F">
              <w:rPr>
                <w:rFonts w:ascii="Bahnschrift Condensed" w:hAnsi="Bahnschrift Condensed"/>
                <w:bCs/>
                <w:sz w:val="24"/>
                <w:szCs w:val="28"/>
              </w:rPr>
              <w:t>4: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15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EAC8C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1904F" w14:textId="6F018E49" w:rsidR="006C3380" w:rsidRPr="003C010F" w:rsidRDefault="00F70AEF" w:rsidP="006C3380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3: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45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p.m.</w:t>
            </w:r>
            <w:r w:rsidR="006C3380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–</w:t>
            </w:r>
          </w:p>
          <w:p w14:paraId="65EE3679" w14:textId="7308751B" w:rsidR="00F70AEF" w:rsidRPr="003C010F" w:rsidRDefault="00B13721" w:rsidP="006C3380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70AEF" w:rsidRPr="003C010F">
              <w:rPr>
                <w:rFonts w:ascii="Bahnschrift Condensed" w:hAnsi="Bahnschrift Condensed"/>
                <w:bCs/>
                <w:sz w:val="24"/>
                <w:szCs w:val="28"/>
              </w:rPr>
              <w:t>4: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15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5F7A9" w14:textId="35D8F122" w:rsidR="006C3380" w:rsidRPr="003C010F" w:rsidRDefault="00F70AEF" w:rsidP="00B13721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3: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45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p.m.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6C3380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7EACA1F6" w14:textId="29BC8779" w:rsidR="00F70AEF" w:rsidRPr="003C010F" w:rsidRDefault="00B13721" w:rsidP="00B13721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70AEF" w:rsidRPr="003C010F">
              <w:rPr>
                <w:rFonts w:ascii="Bahnschrift Condensed" w:hAnsi="Bahnschrift Condensed"/>
                <w:bCs/>
                <w:sz w:val="24"/>
                <w:szCs w:val="28"/>
              </w:rPr>
              <w:t>4: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15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E4AAF" w14:textId="77777777" w:rsidR="00F70AEF" w:rsidRPr="003C010F" w:rsidRDefault="00F70AEF" w:rsidP="00CF3D46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</w:tr>
    </w:tbl>
    <w:p w14:paraId="6258A28E" w14:textId="77C68E3B" w:rsidR="00F70AEF" w:rsidRPr="00B13721" w:rsidRDefault="00F70AEF" w:rsidP="00CF3D46">
      <w:pPr>
        <w:spacing w:after="0" w:line="240" w:lineRule="auto"/>
        <w:jc w:val="center"/>
        <w:rPr>
          <w:rFonts w:ascii="Bahnschrift Condensed" w:hAnsi="Bahnschrift Condensed"/>
          <w:bCs/>
          <w:sz w:val="18"/>
          <w:szCs w:val="32"/>
        </w:rPr>
      </w:pPr>
    </w:p>
    <w:p w14:paraId="7D610F5A" w14:textId="77777777" w:rsidR="0020059D" w:rsidRPr="00B13721" w:rsidRDefault="0020059D" w:rsidP="00CF3D46">
      <w:pPr>
        <w:spacing w:after="0" w:line="240" w:lineRule="auto"/>
        <w:jc w:val="center"/>
        <w:rPr>
          <w:rFonts w:ascii="Bahnschrift Condensed" w:hAnsi="Bahnschrift Condensed"/>
          <w:b/>
          <w:i/>
          <w:iCs/>
          <w:color w:val="C00000"/>
          <w:sz w:val="28"/>
          <w:szCs w:val="32"/>
        </w:rPr>
      </w:pPr>
      <w:r w:rsidRPr="00B13721">
        <w:rPr>
          <w:rFonts w:ascii="Bahnschrift Condensed" w:hAnsi="Bahnschrift Condensed"/>
          <w:b/>
          <w:i/>
          <w:iCs/>
          <w:color w:val="C00000"/>
          <w:sz w:val="28"/>
          <w:szCs w:val="32"/>
        </w:rPr>
        <w:t>White Belt</w:t>
      </w:r>
    </w:p>
    <w:tbl>
      <w:tblPr>
        <w:tblStyle w:val="TableGrid"/>
        <w:tblW w:w="9762" w:type="dxa"/>
        <w:tblInd w:w="572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</w:tblGrid>
      <w:tr w:rsidR="00F70AEF" w:rsidRPr="00B13721" w14:paraId="3A451DF8" w14:textId="77777777" w:rsidTr="00B13721">
        <w:trPr>
          <w:trHeight w:val="274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96F3DF" w14:textId="77777777" w:rsidR="00F70AEF" w:rsidRPr="003C010F" w:rsidRDefault="00F70AEF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Monday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67560" w14:textId="77777777" w:rsidR="00F70AEF" w:rsidRPr="003C010F" w:rsidRDefault="00F70AEF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Tuesday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1A2AA" w14:textId="77777777" w:rsidR="00F70AEF" w:rsidRPr="003C010F" w:rsidRDefault="00F70AEF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Wednesday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A35D7" w14:textId="77777777" w:rsidR="00F70AEF" w:rsidRPr="003C010F" w:rsidRDefault="00F70AEF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Thursday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04A06" w14:textId="77777777" w:rsidR="00F70AEF" w:rsidRPr="003C010F" w:rsidRDefault="00F70AEF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Friday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4CEFB" w14:textId="3B8FC293" w:rsidR="00F70AEF" w:rsidRPr="003C010F" w:rsidRDefault="00C05BE7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Saturday</w:t>
            </w:r>
          </w:p>
        </w:tc>
      </w:tr>
      <w:tr w:rsidR="00F70AEF" w:rsidRPr="00B13721" w14:paraId="5AF02543" w14:textId="77777777" w:rsidTr="00B13721">
        <w:trPr>
          <w:trHeight w:val="403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43BDC" w14:textId="7FDF34FD" w:rsidR="00DF16A9" w:rsidRPr="003C010F" w:rsidRDefault="00F70AEF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A2750B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0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</w:t>
            </w:r>
            <w:r w:rsidR="00382E42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. </w:t>
            </w:r>
            <w:r w:rsidR="00DF16A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089B8212" w14:textId="251D48F2" w:rsidR="00F70AEF" w:rsidRPr="003C010F" w:rsidRDefault="00382E42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70AEF"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534B94" w:rsidRPr="003C010F">
              <w:rPr>
                <w:rFonts w:ascii="Bahnschrift Condensed" w:hAnsi="Bahnschrift Condensed"/>
                <w:bCs/>
                <w:sz w:val="24"/>
                <w:szCs w:val="28"/>
              </w:rPr>
              <w:t>50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D9B13F" w14:textId="77777777" w:rsidR="00F70AEF" w:rsidRPr="003C010F" w:rsidRDefault="00F70AEF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D97A4" w14:textId="77BBCA72" w:rsidR="000B33C9" w:rsidRPr="003C010F" w:rsidRDefault="00F70AEF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A2750B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0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4A71AD61" w14:textId="6EB0ECE9" w:rsidR="00F70AEF" w:rsidRPr="003C010F" w:rsidRDefault="00B13721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70AEF"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534B94" w:rsidRPr="003C010F">
              <w:rPr>
                <w:rFonts w:ascii="Bahnschrift Condensed" w:hAnsi="Bahnschrift Condensed"/>
                <w:bCs/>
                <w:sz w:val="24"/>
                <w:szCs w:val="28"/>
              </w:rPr>
              <w:t>50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1546DF" w14:textId="77777777" w:rsidR="00F70AEF" w:rsidRPr="003C010F" w:rsidRDefault="00F70AEF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00D07" w14:textId="333A8DD8" w:rsidR="000B33C9" w:rsidRPr="003C010F" w:rsidRDefault="00F70AEF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382E42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0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p.m.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</w:p>
          <w:p w14:paraId="794C8A50" w14:textId="7A526CAC" w:rsidR="00F70AEF" w:rsidRPr="003C010F" w:rsidRDefault="00F70AEF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534B94" w:rsidRPr="003C010F">
              <w:rPr>
                <w:rFonts w:ascii="Bahnschrift Condensed" w:hAnsi="Bahnschrift Condensed"/>
                <w:bCs/>
                <w:sz w:val="24"/>
                <w:szCs w:val="28"/>
              </w:rPr>
              <w:t>50</w:t>
            </w:r>
            <w:r w:rsidR="00B13721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30CD6" w14:textId="77777777" w:rsidR="00F70AEF" w:rsidRPr="00B13721" w:rsidRDefault="00F70AEF" w:rsidP="00C05BE7">
            <w:pPr>
              <w:jc w:val="center"/>
              <w:rPr>
                <w:rFonts w:ascii="Bahnschrift Condensed" w:hAnsi="Bahnschrift Condensed"/>
                <w:bCs/>
                <w:sz w:val="20"/>
              </w:rPr>
            </w:pPr>
          </w:p>
        </w:tc>
      </w:tr>
    </w:tbl>
    <w:p w14:paraId="49D26C08" w14:textId="77777777" w:rsidR="00F70AEF" w:rsidRPr="00B13721" w:rsidRDefault="00F70AEF" w:rsidP="00CF3D46">
      <w:pPr>
        <w:spacing w:after="0" w:line="240" w:lineRule="auto"/>
        <w:jc w:val="center"/>
        <w:rPr>
          <w:rFonts w:ascii="Bahnschrift Condensed" w:hAnsi="Bahnschrift Condensed"/>
          <w:bCs/>
          <w:sz w:val="18"/>
          <w:szCs w:val="32"/>
        </w:rPr>
      </w:pPr>
    </w:p>
    <w:p w14:paraId="28874FF1" w14:textId="77777777" w:rsidR="0020059D" w:rsidRPr="00B13721" w:rsidRDefault="0020059D" w:rsidP="00CF3D46">
      <w:pPr>
        <w:spacing w:after="0" w:line="240" w:lineRule="auto"/>
        <w:jc w:val="center"/>
        <w:rPr>
          <w:rFonts w:ascii="Bahnschrift Condensed" w:hAnsi="Bahnschrift Condensed"/>
          <w:b/>
          <w:i/>
          <w:iCs/>
          <w:color w:val="C00000"/>
          <w:sz w:val="28"/>
          <w:szCs w:val="32"/>
        </w:rPr>
      </w:pPr>
      <w:r w:rsidRPr="00B13721">
        <w:rPr>
          <w:rFonts w:ascii="Bahnschrift Condensed" w:hAnsi="Bahnschrift Condensed"/>
          <w:b/>
          <w:i/>
          <w:iCs/>
          <w:color w:val="C00000"/>
          <w:sz w:val="28"/>
          <w:szCs w:val="32"/>
        </w:rPr>
        <w:t>Yellow Belts</w:t>
      </w:r>
    </w:p>
    <w:tbl>
      <w:tblPr>
        <w:tblStyle w:val="TableGrid"/>
        <w:tblW w:w="9762" w:type="dxa"/>
        <w:tblInd w:w="572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</w:tblGrid>
      <w:tr w:rsidR="00796009" w:rsidRPr="00B13721" w14:paraId="7723640B" w14:textId="77777777" w:rsidTr="00B13721">
        <w:trPr>
          <w:trHeight w:val="274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28CA4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Monday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AA6357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Tuesday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1F2CB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Wednesday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C4F0F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Thursday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1A8EC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Friday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2A4199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Saturday</w:t>
            </w:r>
          </w:p>
        </w:tc>
      </w:tr>
      <w:tr w:rsidR="00796009" w:rsidRPr="00B13721" w14:paraId="5EECA0A1" w14:textId="77777777" w:rsidTr="00B13721">
        <w:trPr>
          <w:trHeight w:val="403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AF7E" w14:textId="04CB163A" w:rsidR="00DF16A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A2750B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DF16A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</w:p>
          <w:p w14:paraId="23C1F58E" w14:textId="3100C559" w:rsidR="0079600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534B94" w:rsidRPr="003C010F">
              <w:rPr>
                <w:rFonts w:ascii="Bahnschrift Condensed" w:hAnsi="Bahnschrift Condensed"/>
                <w:bCs/>
                <w:sz w:val="24"/>
                <w:szCs w:val="28"/>
              </w:rPr>
              <w:t>50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6104A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1E60F5" w14:textId="4C74D916" w:rsidR="00DF16A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18780C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DF16A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</w:p>
          <w:p w14:paraId="14DBE092" w14:textId="1DC06CE5" w:rsidR="0079600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534B94" w:rsidRPr="003C010F">
              <w:rPr>
                <w:rFonts w:ascii="Bahnschrift Condensed" w:hAnsi="Bahnschrift Condensed"/>
                <w:bCs/>
                <w:sz w:val="24"/>
                <w:szCs w:val="28"/>
              </w:rPr>
              <w:t>50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42F3EA" w14:textId="20980EBB" w:rsidR="0079600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BB982" w14:textId="672823A7" w:rsidR="000B33C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534B94" w:rsidRPr="003C010F">
              <w:rPr>
                <w:rFonts w:ascii="Bahnschrift Condensed" w:hAnsi="Bahnschrift Condensed"/>
                <w:bCs/>
                <w:sz w:val="24"/>
                <w:szCs w:val="28"/>
              </w:rPr>
              <w:t>10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</w:p>
          <w:p w14:paraId="6D943EA8" w14:textId="68606EE8" w:rsidR="0079600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</w:t>
            </w:r>
            <w:r w:rsidR="00534B94" w:rsidRPr="003C010F">
              <w:rPr>
                <w:rFonts w:ascii="Bahnschrift Condensed" w:hAnsi="Bahnschrift Condensed"/>
                <w:bCs/>
                <w:sz w:val="24"/>
                <w:szCs w:val="28"/>
              </w:rPr>
              <w:t>50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4AD63" w14:textId="58644B23" w:rsidR="0079600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</w:tr>
    </w:tbl>
    <w:p w14:paraId="36DB2F75" w14:textId="77777777" w:rsidR="00F70AEF" w:rsidRPr="00B13721" w:rsidRDefault="00F70AEF" w:rsidP="00CF3D46">
      <w:pPr>
        <w:spacing w:after="0" w:line="240" w:lineRule="auto"/>
        <w:jc w:val="center"/>
        <w:rPr>
          <w:rFonts w:ascii="Bahnschrift Condensed" w:hAnsi="Bahnschrift Condensed"/>
          <w:bCs/>
          <w:sz w:val="18"/>
          <w:szCs w:val="32"/>
        </w:rPr>
      </w:pPr>
    </w:p>
    <w:p w14:paraId="11B875B9" w14:textId="31573594" w:rsidR="0020059D" w:rsidRPr="00B13721" w:rsidRDefault="0020059D" w:rsidP="00CF3D46">
      <w:pPr>
        <w:spacing w:after="0" w:line="240" w:lineRule="auto"/>
        <w:jc w:val="center"/>
        <w:rPr>
          <w:rFonts w:ascii="Bahnschrift Condensed" w:hAnsi="Bahnschrift Condensed"/>
          <w:b/>
          <w:i/>
          <w:iCs/>
          <w:color w:val="C00000"/>
          <w:sz w:val="28"/>
          <w:szCs w:val="32"/>
        </w:rPr>
      </w:pPr>
      <w:r w:rsidRPr="00B13721">
        <w:rPr>
          <w:rFonts w:ascii="Bahnschrift Condensed" w:hAnsi="Bahnschrift Condensed"/>
          <w:b/>
          <w:i/>
          <w:iCs/>
          <w:color w:val="C00000"/>
          <w:sz w:val="28"/>
          <w:szCs w:val="32"/>
        </w:rPr>
        <w:t>Green Belts</w:t>
      </w:r>
      <w:r w:rsidR="00796009" w:rsidRPr="00B13721">
        <w:rPr>
          <w:rFonts w:ascii="Bahnschrift Condensed" w:hAnsi="Bahnschrift Condensed"/>
          <w:b/>
          <w:i/>
          <w:iCs/>
          <w:color w:val="C00000"/>
          <w:sz w:val="28"/>
          <w:szCs w:val="32"/>
        </w:rPr>
        <w:t xml:space="preserve"> and A</w:t>
      </w:r>
      <w:r w:rsidRPr="00B13721">
        <w:rPr>
          <w:rFonts w:ascii="Bahnschrift Condensed" w:hAnsi="Bahnschrift Condensed"/>
          <w:b/>
          <w:i/>
          <w:iCs/>
          <w:color w:val="C00000"/>
          <w:sz w:val="28"/>
          <w:szCs w:val="32"/>
        </w:rPr>
        <w:t>bove</w:t>
      </w:r>
    </w:p>
    <w:tbl>
      <w:tblPr>
        <w:tblStyle w:val="TableGrid"/>
        <w:tblW w:w="9762" w:type="dxa"/>
        <w:tblInd w:w="572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</w:tblGrid>
      <w:tr w:rsidR="00796009" w:rsidRPr="00B13721" w14:paraId="02D804FB" w14:textId="77777777" w:rsidTr="00B13721">
        <w:trPr>
          <w:trHeight w:val="274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8E1FE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Monday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52B86B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Tuesday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9D77C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Wednesday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C7822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Thursday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959CA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Friday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65F04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Saturday</w:t>
            </w:r>
          </w:p>
        </w:tc>
      </w:tr>
      <w:tr w:rsidR="00382E42" w:rsidRPr="00B13721" w14:paraId="66A50531" w14:textId="77777777" w:rsidTr="00382E42">
        <w:trPr>
          <w:trHeight w:val="403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32C8A" w14:textId="77777777" w:rsidR="00DF16A9" w:rsidRPr="003C010F" w:rsidRDefault="00382E42" w:rsidP="00382E42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4:15 p.m. – </w:t>
            </w:r>
          </w:p>
          <w:p w14:paraId="29185F56" w14:textId="7E20719A" w:rsidR="00796009" w:rsidRPr="003C010F" w:rsidRDefault="00382E42" w:rsidP="00382E42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5:00 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A80109" w14:textId="5DFAF69D" w:rsidR="000B33C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4: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</w:p>
          <w:p w14:paraId="270E21D0" w14:textId="5C26F593" w:rsidR="00796009" w:rsidRPr="003C010F" w:rsidRDefault="00F60B0D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5:00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48222" w14:textId="195B3C5A" w:rsidR="000B33C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4: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36E04289" w14:textId="09ECAD64" w:rsidR="00796009" w:rsidRPr="003C010F" w:rsidRDefault="00094405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5:00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4B9F8" w14:textId="4596BF99" w:rsidR="000B33C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4: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54655217" w14:textId="7FD3DA25" w:rsidR="00796009" w:rsidRPr="003C010F" w:rsidRDefault="00094405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5:00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6569F" w14:textId="4FED32F9" w:rsidR="000B33C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4: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1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5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1E811E3F" w14:textId="4341318A" w:rsidR="00796009" w:rsidRPr="003C010F" w:rsidRDefault="00094405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5:00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353EF9" w14:textId="5A7D7829" w:rsidR="000B33C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10:15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a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.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m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</w:p>
          <w:p w14:paraId="5A721BE5" w14:textId="59C950FF" w:rsidR="0079600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11:00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a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.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m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.</w:t>
            </w:r>
          </w:p>
        </w:tc>
      </w:tr>
    </w:tbl>
    <w:p w14:paraId="66DB9E9C" w14:textId="77777777" w:rsidR="00CF3D46" w:rsidRPr="00B13721" w:rsidRDefault="00CF3D46" w:rsidP="002238FD">
      <w:pPr>
        <w:spacing w:after="0" w:line="240" w:lineRule="auto"/>
        <w:rPr>
          <w:rFonts w:ascii="Bahnschrift Condensed" w:hAnsi="Bahnschrift Condensed"/>
          <w:bCs/>
          <w:sz w:val="28"/>
          <w:szCs w:val="28"/>
        </w:rPr>
      </w:pPr>
    </w:p>
    <w:p w14:paraId="2E3B0136" w14:textId="74E2127D" w:rsidR="00F60874" w:rsidRPr="00B13721" w:rsidRDefault="0020059D" w:rsidP="00CF3D46">
      <w:pPr>
        <w:spacing w:after="0" w:line="240" w:lineRule="auto"/>
        <w:jc w:val="center"/>
        <w:rPr>
          <w:rFonts w:ascii="Bahnschrift Condensed" w:hAnsi="Bahnschrift Condensed"/>
          <w:b/>
          <w:i/>
          <w:iCs/>
          <w:color w:val="C00000"/>
          <w:sz w:val="28"/>
          <w:szCs w:val="28"/>
        </w:rPr>
      </w:pPr>
      <w:r w:rsidRPr="00B13721">
        <w:rPr>
          <w:rFonts w:ascii="Bahnschrift Condensed" w:hAnsi="Bahnschrift Condensed"/>
          <w:b/>
          <w:i/>
          <w:iCs/>
          <w:color w:val="C00000"/>
          <w:sz w:val="28"/>
          <w:szCs w:val="28"/>
        </w:rPr>
        <w:t>Adult Class</w:t>
      </w:r>
    </w:p>
    <w:tbl>
      <w:tblPr>
        <w:tblStyle w:val="TableGrid"/>
        <w:tblW w:w="9823" w:type="dxa"/>
        <w:tblInd w:w="539" w:type="dxa"/>
        <w:tblLook w:val="04A0" w:firstRow="1" w:lastRow="0" w:firstColumn="1" w:lastColumn="0" w:noHBand="0" w:noVBand="1"/>
      </w:tblPr>
      <w:tblGrid>
        <w:gridCol w:w="1669"/>
        <w:gridCol w:w="1573"/>
        <w:gridCol w:w="1621"/>
        <w:gridCol w:w="1628"/>
        <w:gridCol w:w="1621"/>
        <w:gridCol w:w="1711"/>
      </w:tblGrid>
      <w:tr w:rsidR="00796009" w:rsidRPr="00B13721" w14:paraId="5AC6A2C7" w14:textId="77777777" w:rsidTr="00C05BE7">
        <w:trPr>
          <w:trHeight w:val="279"/>
        </w:trPr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A3F79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Monday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1CA0B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Tuesday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C0CD9B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Wednesday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8355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Thursday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72D6B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Friday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63E09" w14:textId="77777777" w:rsidR="00796009" w:rsidRPr="003C010F" w:rsidRDefault="00796009" w:rsidP="00C05BE7">
            <w:pPr>
              <w:jc w:val="center"/>
              <w:rPr>
                <w:rFonts w:ascii="Bahnschrift Condensed" w:hAnsi="Bahnschrift Condensed"/>
                <w:b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/>
                <w:sz w:val="24"/>
                <w:szCs w:val="28"/>
              </w:rPr>
              <w:t>Saturday</w:t>
            </w:r>
          </w:p>
        </w:tc>
      </w:tr>
      <w:tr w:rsidR="00796009" w:rsidRPr="003C010F" w14:paraId="34ADBB91" w14:textId="77777777" w:rsidTr="00C05BE7">
        <w:trPr>
          <w:trHeight w:val="396"/>
        </w:trPr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F9358" w14:textId="466530C6" w:rsidR="000B33C9" w:rsidRPr="003C010F" w:rsidRDefault="00923973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6:00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115F9F63" w14:textId="1AF78CC1" w:rsidR="00796009" w:rsidRPr="003C010F" w:rsidRDefault="00094405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923973" w:rsidRPr="003C010F">
              <w:rPr>
                <w:rFonts w:ascii="Bahnschrift Condensed" w:hAnsi="Bahnschrift Condensed"/>
                <w:bCs/>
                <w:sz w:val="24"/>
                <w:szCs w:val="28"/>
              </w:rPr>
              <w:t>6:45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8F20A" w14:textId="55A44BAA" w:rsidR="000B33C9" w:rsidRPr="003C010F" w:rsidRDefault="00F60B0D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6:00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67EB5CB8" w14:textId="2B063E18" w:rsidR="00796009" w:rsidRPr="003C010F" w:rsidRDefault="00094405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6:45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0FE99" w14:textId="451FF0AD" w:rsidR="0079600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CE2C3" w14:textId="4AF4C3BE" w:rsidR="000B33C9" w:rsidRPr="003C010F" w:rsidRDefault="00F60B0D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6:00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</w:p>
          <w:p w14:paraId="35062DF4" w14:textId="174048FD" w:rsidR="00796009" w:rsidRPr="003C010F" w:rsidRDefault="00094405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="00F60B0D" w:rsidRPr="003C010F">
              <w:rPr>
                <w:rFonts w:ascii="Bahnschrift Condensed" w:hAnsi="Bahnschrift Condensed"/>
                <w:bCs/>
                <w:sz w:val="24"/>
                <w:szCs w:val="28"/>
              </w:rPr>
              <w:t>6:45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p.m.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1DB5B1" w14:textId="17E9F700" w:rsidR="00796009" w:rsidRPr="003C010F" w:rsidRDefault="00796009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B4F7A" w14:textId="43C5D319" w:rsidR="000B33C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9:15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a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.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m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. </w:t>
            </w:r>
            <w:r w:rsidR="000B33C9" w:rsidRPr="003C010F">
              <w:rPr>
                <w:rFonts w:ascii="Bahnschrift Condensed" w:hAnsi="Bahnschrift Condensed"/>
                <w:bCs/>
                <w:sz w:val="24"/>
                <w:szCs w:val="28"/>
              </w:rPr>
              <w:t>–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</w:p>
          <w:p w14:paraId="13D02F28" w14:textId="1A77B083" w:rsidR="00796009" w:rsidRPr="003C010F" w:rsidRDefault="004E5767" w:rsidP="00C05BE7">
            <w:pPr>
              <w:jc w:val="center"/>
              <w:rPr>
                <w:rFonts w:ascii="Bahnschrift Condensed" w:hAnsi="Bahnschrift Condensed"/>
                <w:bCs/>
                <w:sz w:val="24"/>
                <w:szCs w:val="28"/>
              </w:rPr>
            </w:pP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10:00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 xml:space="preserve"> 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a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.</w:t>
            </w:r>
            <w:r w:rsidRPr="003C010F">
              <w:rPr>
                <w:rFonts w:ascii="Bahnschrift Condensed" w:hAnsi="Bahnschrift Condensed"/>
                <w:bCs/>
                <w:sz w:val="24"/>
                <w:szCs w:val="28"/>
              </w:rPr>
              <w:t>m</w:t>
            </w:r>
            <w:r w:rsidR="00094405" w:rsidRPr="003C010F">
              <w:rPr>
                <w:rFonts w:ascii="Bahnschrift Condensed" w:hAnsi="Bahnschrift Condensed"/>
                <w:bCs/>
                <w:sz w:val="24"/>
                <w:szCs w:val="28"/>
              </w:rPr>
              <w:t>.</w:t>
            </w:r>
          </w:p>
        </w:tc>
      </w:tr>
    </w:tbl>
    <w:p w14:paraId="573A9FDB" w14:textId="77777777" w:rsidR="00D9679E" w:rsidRDefault="00D9679E" w:rsidP="003C010F">
      <w:pPr>
        <w:spacing w:after="0" w:line="240" w:lineRule="auto"/>
        <w:rPr>
          <w:rFonts w:ascii="Bahnschrift Condensed" w:hAnsi="Bahnschrift Condensed"/>
          <w:color w:val="C00000"/>
          <w:sz w:val="28"/>
        </w:rPr>
      </w:pPr>
    </w:p>
    <w:p w14:paraId="00D4C8C4" w14:textId="7F1375BD" w:rsidR="009751C1" w:rsidRPr="00355893" w:rsidRDefault="009751C1" w:rsidP="00B13721">
      <w:pPr>
        <w:spacing w:after="0" w:line="240" w:lineRule="auto"/>
        <w:jc w:val="center"/>
        <w:rPr>
          <w:rFonts w:ascii="Bahnschrift Condensed" w:hAnsi="Bahnschrift Condensed"/>
          <w:color w:val="C00000"/>
          <w:sz w:val="28"/>
        </w:rPr>
      </w:pPr>
      <w:r w:rsidRPr="00355893">
        <w:rPr>
          <w:rFonts w:ascii="Bahnschrift Condensed" w:hAnsi="Bahnschrift Condensed"/>
          <w:color w:val="C00000"/>
          <w:sz w:val="28"/>
        </w:rPr>
        <w:t>809 Coldwater Road</w:t>
      </w:r>
    </w:p>
    <w:p w14:paraId="39F88E76" w14:textId="77777777" w:rsidR="009751C1" w:rsidRPr="00355893" w:rsidRDefault="009751C1" w:rsidP="00CF3D46">
      <w:pPr>
        <w:spacing w:after="0" w:line="240" w:lineRule="auto"/>
        <w:jc w:val="center"/>
        <w:rPr>
          <w:rFonts w:ascii="Bahnschrift Condensed" w:hAnsi="Bahnschrift Condensed"/>
          <w:color w:val="C00000"/>
          <w:sz w:val="28"/>
        </w:rPr>
      </w:pPr>
      <w:r w:rsidRPr="00355893">
        <w:rPr>
          <w:rFonts w:ascii="Bahnschrift Condensed" w:hAnsi="Bahnschrift Condensed"/>
          <w:color w:val="C00000"/>
          <w:sz w:val="28"/>
        </w:rPr>
        <w:t>Murray KY, 42071</w:t>
      </w:r>
    </w:p>
    <w:p w14:paraId="116A6B2B" w14:textId="103F0792" w:rsidR="002664CD" w:rsidRPr="00B13721" w:rsidRDefault="009751C1" w:rsidP="00B13721">
      <w:pPr>
        <w:spacing w:after="0" w:line="240" w:lineRule="auto"/>
        <w:jc w:val="center"/>
        <w:rPr>
          <w:rFonts w:ascii="Bahnschrift Condensed" w:hAnsi="Bahnschrift Condensed"/>
          <w:color w:val="C00000"/>
          <w:sz w:val="28"/>
        </w:rPr>
      </w:pPr>
      <w:r w:rsidRPr="00355893">
        <w:rPr>
          <w:rFonts w:ascii="Bahnschrift Condensed" w:hAnsi="Bahnschrift Condensed"/>
          <w:color w:val="C00000"/>
          <w:sz w:val="28"/>
        </w:rPr>
        <w:t>(270)753-6111</w:t>
      </w:r>
    </w:p>
    <w:sectPr w:rsidR="002664CD" w:rsidRPr="00B13721" w:rsidSect="0032069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056A" w14:textId="77777777" w:rsidR="00037619" w:rsidRDefault="00037619" w:rsidP="001374C2">
      <w:pPr>
        <w:spacing w:after="0" w:line="240" w:lineRule="auto"/>
      </w:pPr>
      <w:r>
        <w:separator/>
      </w:r>
    </w:p>
  </w:endnote>
  <w:endnote w:type="continuationSeparator" w:id="0">
    <w:p w14:paraId="79DF8E78" w14:textId="77777777" w:rsidR="00037619" w:rsidRDefault="00037619" w:rsidP="0013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7660" w14:textId="77777777" w:rsidR="003D681D" w:rsidRPr="003D681D" w:rsidRDefault="00037619" w:rsidP="003D681D">
    <w:pPr>
      <w:jc w:val="center"/>
      <w:rPr>
        <w:rFonts w:ascii="Bahnschrift Condensed" w:hAnsi="Bahnschrift Condensed" w:cs="Arial"/>
        <w:b/>
        <w:bCs/>
        <w:i/>
        <w:iCs/>
        <w:color w:val="0000FF" w:themeColor="hyperlink"/>
        <w:sz w:val="28"/>
        <w:szCs w:val="28"/>
        <w:u w:val="single"/>
      </w:rPr>
    </w:pPr>
    <w:hyperlink r:id="rId1" w:history="1">
      <w:r w:rsidR="003D681D" w:rsidRPr="003D681D">
        <w:rPr>
          <w:rStyle w:val="Hyperlink"/>
          <w:rFonts w:ascii="Bahnschrift Condensed" w:hAnsi="Bahnschrift Condensed" w:cs="Arial"/>
          <w:b/>
          <w:bCs/>
          <w:i/>
          <w:iCs/>
          <w:sz w:val="28"/>
          <w:szCs w:val="28"/>
        </w:rPr>
        <w:t>https://www.dinhqfc.com/</w:t>
      </w:r>
    </w:hyperlink>
  </w:p>
  <w:p w14:paraId="24DF013E" w14:textId="77777777" w:rsidR="003D681D" w:rsidRPr="003D681D" w:rsidRDefault="003D681D" w:rsidP="003D681D">
    <w:pPr>
      <w:jc w:val="center"/>
      <w:rPr>
        <w:rFonts w:ascii="Bahnschrift Condensed" w:hAnsi="Bahnschrift Condensed" w:cs="Arial"/>
        <w:b/>
        <w:bCs/>
        <w:i/>
        <w:iCs/>
        <w:sz w:val="28"/>
        <w:szCs w:val="28"/>
      </w:rPr>
    </w:pPr>
    <w:r w:rsidRPr="003D681D">
      <w:rPr>
        <w:rFonts w:ascii="Bahnschrift Condensed" w:hAnsi="Bahnschrift Condensed" w:cs="Arial"/>
        <w:b/>
        <w:bCs/>
        <w:i/>
        <w:iCs/>
        <w:sz w:val="28"/>
        <w:szCs w:val="28"/>
      </w:rPr>
      <w:t>“Try you fail, commit you succeed.”</w:t>
    </w:r>
  </w:p>
  <w:p w14:paraId="03CC0EA5" w14:textId="77777777" w:rsidR="001374C2" w:rsidRDefault="001374C2" w:rsidP="001374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107D" w14:textId="77777777" w:rsidR="00037619" w:rsidRDefault="00037619" w:rsidP="001374C2">
      <w:pPr>
        <w:spacing w:after="0" w:line="240" w:lineRule="auto"/>
      </w:pPr>
      <w:r>
        <w:separator/>
      </w:r>
    </w:p>
  </w:footnote>
  <w:footnote w:type="continuationSeparator" w:id="0">
    <w:p w14:paraId="76ADE739" w14:textId="77777777" w:rsidR="00037619" w:rsidRDefault="00037619" w:rsidP="00137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A1"/>
    <w:rsid w:val="00037619"/>
    <w:rsid w:val="00094405"/>
    <w:rsid w:val="00096D47"/>
    <w:rsid w:val="000B33C9"/>
    <w:rsid w:val="000D59D7"/>
    <w:rsid w:val="001210C9"/>
    <w:rsid w:val="001374C2"/>
    <w:rsid w:val="0018780C"/>
    <w:rsid w:val="00195A04"/>
    <w:rsid w:val="001E007F"/>
    <w:rsid w:val="0020059D"/>
    <w:rsid w:val="00215D9E"/>
    <w:rsid w:val="002238FD"/>
    <w:rsid w:val="002639CC"/>
    <w:rsid w:val="002664CD"/>
    <w:rsid w:val="002D2A11"/>
    <w:rsid w:val="00312810"/>
    <w:rsid w:val="00320696"/>
    <w:rsid w:val="00354F5B"/>
    <w:rsid w:val="00355893"/>
    <w:rsid w:val="00382E42"/>
    <w:rsid w:val="00395263"/>
    <w:rsid w:val="00396811"/>
    <w:rsid w:val="003C010F"/>
    <w:rsid w:val="003D681D"/>
    <w:rsid w:val="004A2345"/>
    <w:rsid w:val="004D4DC4"/>
    <w:rsid w:val="004E5767"/>
    <w:rsid w:val="00520083"/>
    <w:rsid w:val="00534B94"/>
    <w:rsid w:val="00571F0C"/>
    <w:rsid w:val="00573657"/>
    <w:rsid w:val="00591BDF"/>
    <w:rsid w:val="005A4BA1"/>
    <w:rsid w:val="005C1386"/>
    <w:rsid w:val="0069328A"/>
    <w:rsid w:val="006C3380"/>
    <w:rsid w:val="007227ED"/>
    <w:rsid w:val="00742751"/>
    <w:rsid w:val="00796009"/>
    <w:rsid w:val="00923973"/>
    <w:rsid w:val="009751C1"/>
    <w:rsid w:val="009F2937"/>
    <w:rsid w:val="00A01C84"/>
    <w:rsid w:val="00A2750B"/>
    <w:rsid w:val="00B03C1D"/>
    <w:rsid w:val="00B13721"/>
    <w:rsid w:val="00B9386F"/>
    <w:rsid w:val="00BF7846"/>
    <w:rsid w:val="00C05BE7"/>
    <w:rsid w:val="00CB689C"/>
    <w:rsid w:val="00CF3D46"/>
    <w:rsid w:val="00D740C7"/>
    <w:rsid w:val="00D9679E"/>
    <w:rsid w:val="00DF16A9"/>
    <w:rsid w:val="00E440D6"/>
    <w:rsid w:val="00E6548E"/>
    <w:rsid w:val="00E71814"/>
    <w:rsid w:val="00EA39A7"/>
    <w:rsid w:val="00ED510D"/>
    <w:rsid w:val="00F061E4"/>
    <w:rsid w:val="00F43041"/>
    <w:rsid w:val="00F60874"/>
    <w:rsid w:val="00F60B0D"/>
    <w:rsid w:val="00F70AEF"/>
    <w:rsid w:val="00F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B0D1"/>
  <w15:docId w15:val="{A05CA655-1B69-984C-8430-A43752A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C2"/>
  </w:style>
  <w:style w:type="paragraph" w:styleId="Footer">
    <w:name w:val="footer"/>
    <w:basedOn w:val="Normal"/>
    <w:link w:val="FooterChar"/>
    <w:uiPriority w:val="99"/>
    <w:unhideWhenUsed/>
    <w:rsid w:val="0013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nhqfc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FC\Documents\Schedules\Tae%20Kwon%20Do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AA0B-12D5-429D-85C0-EC92C051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Tae Kwon Do Schedule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QFC</dc:creator>
  <cp:lastModifiedBy>tung dinh</cp:lastModifiedBy>
  <cp:revision>12</cp:revision>
  <cp:lastPrinted>2019-10-31T22:12:00Z</cp:lastPrinted>
  <dcterms:created xsi:type="dcterms:W3CDTF">2020-01-19T19:23:00Z</dcterms:created>
  <dcterms:modified xsi:type="dcterms:W3CDTF">2020-01-20T22:05:00Z</dcterms:modified>
</cp:coreProperties>
</file>